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7C" w:rsidRPr="00C4297C" w:rsidRDefault="00C4297C" w:rsidP="00C4297C">
      <w:pPr>
        <w:widowControl w:val="0"/>
        <w:spacing w:after="0" w:line="360" w:lineRule="auto"/>
        <w:jc w:val="center"/>
        <w:rPr>
          <w:rFonts w:eastAsia="TimesNewRomanPS-Bold" w:cs="Arial"/>
          <w:b/>
          <w:bCs/>
          <w:kern w:val="1"/>
          <w:sz w:val="24"/>
          <w:szCs w:val="24"/>
          <w:lang w:eastAsia="hi-IN" w:bidi="hi-IN"/>
        </w:rPr>
      </w:pPr>
      <w:r w:rsidRPr="00C4297C">
        <w:rPr>
          <w:rFonts w:eastAsia="TimesNewRomanPS-Bold" w:cs="Arial"/>
          <w:b/>
          <w:bCs/>
          <w:kern w:val="1"/>
          <w:sz w:val="24"/>
          <w:szCs w:val="24"/>
          <w:lang w:eastAsia="hi-IN" w:bidi="hi-IN"/>
        </w:rPr>
        <w:t>Einverständnis</w:t>
      </w:r>
      <w:r w:rsidR="00C97208">
        <w:rPr>
          <w:rFonts w:eastAsia="TimesNewRomanPS-Bold" w:cs="Arial"/>
          <w:b/>
          <w:bCs/>
          <w:kern w:val="1"/>
          <w:sz w:val="24"/>
          <w:szCs w:val="24"/>
          <w:lang w:eastAsia="hi-IN" w:bidi="hi-IN"/>
        </w:rPr>
        <w:t>-E</w:t>
      </w:r>
      <w:r w:rsidRPr="00C4297C">
        <w:rPr>
          <w:rFonts w:eastAsia="TimesNewRomanPS-Bold" w:cs="Arial"/>
          <w:b/>
          <w:bCs/>
          <w:kern w:val="1"/>
          <w:sz w:val="24"/>
          <w:szCs w:val="24"/>
          <w:lang w:eastAsia="hi-IN" w:bidi="hi-IN"/>
        </w:rPr>
        <w:t>rklärung</w:t>
      </w:r>
    </w:p>
    <w:p w:rsidR="00C4297C" w:rsidRPr="00C4297C" w:rsidRDefault="00C4297C" w:rsidP="00C4297C">
      <w:pPr>
        <w:widowControl w:val="0"/>
        <w:spacing w:after="0" w:line="360" w:lineRule="auto"/>
        <w:jc w:val="center"/>
        <w:rPr>
          <w:rFonts w:eastAsia="TimesNewRomanPS-Bold" w:cs="Arial"/>
          <w:bCs/>
          <w:i/>
          <w:kern w:val="1"/>
          <w:sz w:val="24"/>
          <w:szCs w:val="24"/>
          <w:lang w:eastAsia="hi-IN" w:bidi="hi-IN"/>
        </w:rPr>
      </w:pPr>
      <w:r w:rsidRPr="00C4297C">
        <w:rPr>
          <w:rFonts w:eastAsia="TimesNewRomanPS-Bold" w:cs="Arial"/>
          <w:bCs/>
          <w:i/>
          <w:kern w:val="1"/>
          <w:sz w:val="24"/>
          <w:szCs w:val="24"/>
          <w:lang w:eastAsia="hi-IN" w:bidi="hi-IN"/>
        </w:rPr>
        <w:t>(Für Ihre Unterlagen)</w:t>
      </w:r>
    </w:p>
    <w:p w:rsidR="00C4297C" w:rsidRPr="00C4297C" w:rsidRDefault="00C4297C" w:rsidP="00C4297C">
      <w:pPr>
        <w:widowControl w:val="0"/>
        <w:suppressAutoHyphens/>
        <w:spacing w:after="0" w:line="360" w:lineRule="auto"/>
        <w:jc w:val="center"/>
        <w:rPr>
          <w:rFonts w:eastAsia="TimesNewRomanPS-Bold" w:cs="Arial"/>
          <w:b/>
          <w:bCs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suppressAutoHyphens/>
        <w:spacing w:after="0" w:line="360" w:lineRule="auto"/>
        <w:jc w:val="center"/>
        <w:rPr>
          <w:rFonts w:eastAsia="TimesNewRomanPS" w:cs="Arial"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>Ich,  ………………………………………………………………... (bitte Namen eintragen)</w:t>
      </w: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 xml:space="preserve">habe die Information über das Forschungs-Projekt erhalten und verstanden.  </w:t>
      </w: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contextualSpacing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1"/>
          <w:lang w:eastAsia="hi-IN" w:bidi="hi-IN"/>
        </w:rPr>
        <w:t xml:space="preserve">Ich weiß: Es werden Informationen über mich gesammelt. </w:t>
      </w: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ind w:left="720"/>
        <w:contextualSpacing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1"/>
          <w:lang w:eastAsia="hi-IN" w:bidi="hi-IN"/>
        </w:rPr>
        <w:t>Zum Beispiel werden Gespräche mit mir aufgenommen.</w:t>
      </w:r>
    </w:p>
    <w:p w:rsidR="00C4297C" w:rsidRPr="00C4297C" w:rsidRDefault="00C4297C" w:rsidP="00C4297C">
      <w:pPr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contextualSpacing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1"/>
          <w:lang w:eastAsia="hi-IN" w:bidi="hi-IN"/>
        </w:rPr>
        <w:t xml:space="preserve">Ich weiß: Alle Informationen werden ohne meinen Namen gesammelt. </w:t>
      </w:r>
    </w:p>
    <w:p w:rsidR="00C4297C" w:rsidRPr="00C4297C" w:rsidRDefault="00C4297C" w:rsidP="00C4297C">
      <w:pPr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contextualSpacing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1"/>
          <w:lang w:eastAsia="hi-IN" w:bidi="hi-IN"/>
        </w:rPr>
        <w:t>Ich weiß: Im Projekt werden Fotos und Videos gemacht.</w:t>
      </w:r>
    </w:p>
    <w:p w:rsidR="00C4297C" w:rsidRPr="00C4297C" w:rsidRDefault="00C4297C" w:rsidP="00C4297C">
      <w:pPr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contextualSpacing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1"/>
          <w:lang w:eastAsia="hi-IN" w:bidi="hi-IN"/>
        </w:rPr>
        <w:t>Ich weiß: Ich darf über manche Dinge aus dem Projekt nicht mit anderen sprechen.</w:t>
      </w:r>
    </w:p>
    <w:p w:rsidR="00C4297C" w:rsidRPr="00C4297C" w:rsidRDefault="00C4297C" w:rsidP="00C4297C">
      <w:pPr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contextualSpacing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1"/>
          <w:lang w:eastAsia="hi-IN" w:bidi="hi-IN"/>
        </w:rPr>
        <w:t xml:space="preserve">Ich weiß: Ich kann jederzeit sagen: Ich möchte nicht mehr mitmachen. </w:t>
      </w: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ind w:left="720"/>
        <w:contextualSpacing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1"/>
          <w:lang w:eastAsia="hi-IN" w:bidi="hi-IN"/>
        </w:rPr>
        <w:t xml:space="preserve">Und das ist in Ordnung.  </w:t>
      </w: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>Ich möchte beim Projekt GESUND! mitarbeiten.</w:t>
      </w: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suppressAutoHyphens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>……………………………………………………………………</w:t>
      </w: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 xml:space="preserve">Ort, Datum, </w:t>
      </w: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ab/>
      </w: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ab/>
        <w:t xml:space="preserve">Unterschrift </w:t>
      </w: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>Wenn zutreffend:</w:t>
      </w:r>
      <w:r w:rsidRPr="00C4297C">
        <w:rPr>
          <w:rFonts w:eastAsia="TimesNewRomanPS" w:cs="Arial"/>
          <w:noProof/>
          <w:kern w:val="1"/>
          <w:sz w:val="24"/>
          <w:szCs w:val="24"/>
          <w:lang w:eastAsia="de-DE"/>
        </w:rPr>
        <w:t xml:space="preserve"> </w:t>
      </w: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>…………………………………………………………………….</w:t>
      </w:r>
    </w:p>
    <w:p w:rsidR="00C4297C" w:rsidRPr="00C4297C" w:rsidRDefault="00C4297C" w:rsidP="00C4297C">
      <w:pPr>
        <w:widowControl w:val="0"/>
        <w:suppressAutoHyphens/>
        <w:spacing w:after="0" w:line="240" w:lineRule="auto"/>
        <w:rPr>
          <w:rFonts w:eastAsia="TimesNewRomanPS" w:cs="TimesNewRomanPS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 xml:space="preserve">Ort, Datum, </w:t>
      </w: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ab/>
      </w: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ab/>
        <w:t xml:space="preserve">Unterschrift </w:t>
      </w:r>
      <w:r w:rsidR="00F549F7">
        <w:rPr>
          <w:rFonts w:eastAsia="TimesNewRomanPS" w:cs="Arial"/>
          <w:kern w:val="1"/>
          <w:sz w:val="24"/>
          <w:szCs w:val="24"/>
          <w:lang w:eastAsia="hi-IN" w:bidi="hi-IN"/>
        </w:rPr>
        <w:t>(</w:t>
      </w: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>Gesetzliche Betreuung</w:t>
      </w:r>
      <w:bookmarkStart w:id="0" w:name="_GoBack"/>
      <w:r w:rsidR="00F549F7">
        <w:rPr>
          <w:rFonts w:eastAsia="TimesNewRomanPS" w:cs="Arial"/>
          <w:kern w:val="1"/>
          <w:sz w:val="24"/>
          <w:szCs w:val="24"/>
          <w:lang w:eastAsia="hi-IN" w:bidi="hi-IN"/>
        </w:rPr>
        <w:t>)</w:t>
      </w:r>
      <w:bookmarkEnd w:id="0"/>
    </w:p>
    <w:p w:rsidR="00C4297C" w:rsidRPr="00C4297C" w:rsidRDefault="00C4297C" w:rsidP="00C4297C">
      <w:pPr>
        <w:widowControl w:val="0"/>
        <w:spacing w:after="0" w:line="360" w:lineRule="auto"/>
        <w:jc w:val="center"/>
        <w:rPr>
          <w:rFonts w:eastAsia="TimesNewRomanPS-Bold" w:cs="Arial"/>
          <w:b/>
          <w:bCs/>
          <w:kern w:val="1"/>
          <w:sz w:val="24"/>
          <w:szCs w:val="24"/>
          <w:lang w:eastAsia="hi-IN" w:bidi="hi-IN"/>
        </w:rPr>
      </w:pPr>
      <w:r w:rsidRPr="00C4297C">
        <w:rPr>
          <w:rFonts w:eastAsia="TimesNewRomanPS-Bold" w:cs="Arial"/>
          <w:b/>
          <w:bCs/>
          <w:kern w:val="1"/>
          <w:sz w:val="24"/>
          <w:szCs w:val="24"/>
          <w:lang w:eastAsia="hi-IN" w:bidi="hi-IN"/>
        </w:rPr>
        <w:lastRenderedPageBreak/>
        <w:t>Einverständnis</w:t>
      </w:r>
      <w:r w:rsidR="00C97208">
        <w:rPr>
          <w:rFonts w:eastAsia="TimesNewRomanPS-Bold" w:cs="Arial"/>
          <w:b/>
          <w:bCs/>
          <w:kern w:val="1"/>
          <w:sz w:val="24"/>
          <w:szCs w:val="24"/>
          <w:lang w:eastAsia="hi-IN" w:bidi="hi-IN"/>
        </w:rPr>
        <w:t>-E</w:t>
      </w:r>
      <w:r w:rsidRPr="00C4297C">
        <w:rPr>
          <w:rFonts w:eastAsia="TimesNewRomanPS-Bold" w:cs="Arial"/>
          <w:b/>
          <w:bCs/>
          <w:kern w:val="1"/>
          <w:sz w:val="24"/>
          <w:szCs w:val="24"/>
          <w:lang w:eastAsia="hi-IN" w:bidi="hi-IN"/>
        </w:rPr>
        <w:t>rklärung</w:t>
      </w:r>
    </w:p>
    <w:p w:rsidR="00C4297C" w:rsidRPr="00C4297C" w:rsidRDefault="00C4297C" w:rsidP="00C4297C">
      <w:pPr>
        <w:widowControl w:val="0"/>
        <w:spacing w:after="0" w:line="360" w:lineRule="auto"/>
        <w:jc w:val="center"/>
        <w:rPr>
          <w:rFonts w:eastAsia="TimesNewRomanPS-Bold" w:cs="Arial"/>
          <w:bCs/>
          <w:i/>
          <w:kern w:val="1"/>
          <w:sz w:val="24"/>
          <w:szCs w:val="24"/>
          <w:lang w:eastAsia="hi-IN" w:bidi="hi-IN"/>
        </w:rPr>
      </w:pPr>
      <w:r w:rsidRPr="00C4297C">
        <w:rPr>
          <w:rFonts w:eastAsia="TimesNewRomanPS-Bold" w:cs="Arial"/>
          <w:bCs/>
          <w:i/>
          <w:kern w:val="1"/>
          <w:sz w:val="24"/>
          <w:szCs w:val="24"/>
          <w:lang w:eastAsia="hi-IN" w:bidi="hi-IN"/>
        </w:rPr>
        <w:t>(Für das Projekt GESUND!)</w:t>
      </w:r>
    </w:p>
    <w:p w:rsidR="00C4297C" w:rsidRPr="00C4297C" w:rsidRDefault="00C4297C" w:rsidP="00C4297C">
      <w:pPr>
        <w:widowControl w:val="0"/>
        <w:suppressAutoHyphens/>
        <w:spacing w:after="0" w:line="360" w:lineRule="auto"/>
        <w:jc w:val="center"/>
        <w:rPr>
          <w:rFonts w:eastAsia="TimesNewRomanPS-Bold" w:cs="Arial"/>
          <w:b/>
          <w:bCs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suppressAutoHyphens/>
        <w:spacing w:after="0" w:line="360" w:lineRule="auto"/>
        <w:jc w:val="center"/>
        <w:rPr>
          <w:rFonts w:eastAsia="TimesNewRomanPS" w:cs="Arial"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>Ich,  ………………………………………………………………... (bitte Namen eintragen)</w:t>
      </w: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 xml:space="preserve">habe die Information über das Forschungs-Projekt erhalten und verstanden.  </w:t>
      </w: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contextualSpacing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1"/>
          <w:lang w:eastAsia="hi-IN" w:bidi="hi-IN"/>
        </w:rPr>
        <w:t xml:space="preserve">Ich weiß: Es werden Informationen über mich gesammelt. </w:t>
      </w: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ind w:left="720"/>
        <w:contextualSpacing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1"/>
          <w:lang w:eastAsia="hi-IN" w:bidi="hi-IN"/>
        </w:rPr>
        <w:t>Zum Beispiel werden Gespräche mit mir aufgenommen.</w:t>
      </w:r>
    </w:p>
    <w:p w:rsidR="00C4297C" w:rsidRPr="00C4297C" w:rsidRDefault="00C4297C" w:rsidP="00C4297C">
      <w:pPr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contextualSpacing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1"/>
          <w:lang w:eastAsia="hi-IN" w:bidi="hi-IN"/>
        </w:rPr>
        <w:t xml:space="preserve">Ich weiß: Alle Informationen werden ohne meinen Namen gesammelt. </w:t>
      </w:r>
    </w:p>
    <w:p w:rsidR="00C4297C" w:rsidRPr="00C4297C" w:rsidRDefault="00C4297C" w:rsidP="00C4297C">
      <w:pPr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contextualSpacing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1"/>
          <w:lang w:eastAsia="hi-IN" w:bidi="hi-IN"/>
        </w:rPr>
        <w:t>Ich weiß: Im Projekt werden Fotos und Videos gemacht.</w:t>
      </w:r>
    </w:p>
    <w:p w:rsidR="00C4297C" w:rsidRPr="00C4297C" w:rsidRDefault="00C4297C" w:rsidP="00C4297C">
      <w:pPr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contextualSpacing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1"/>
          <w:lang w:eastAsia="hi-IN" w:bidi="hi-IN"/>
        </w:rPr>
        <w:t>Ich weiß: Ich darf über manche Dinge aus dem Projekt nicht mit anderen sprechen.</w:t>
      </w:r>
    </w:p>
    <w:p w:rsidR="00C4297C" w:rsidRPr="00C4297C" w:rsidRDefault="00C4297C" w:rsidP="00C4297C">
      <w:pPr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contextualSpacing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1"/>
          <w:lang w:eastAsia="hi-IN" w:bidi="hi-IN"/>
        </w:rPr>
        <w:t xml:space="preserve">Ich weiß: Ich kann jederzeit sagen: Ich möchte nicht mehr mitmachen. </w:t>
      </w: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ind w:left="720"/>
        <w:contextualSpacing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1"/>
          <w:lang w:eastAsia="hi-IN" w:bidi="hi-IN"/>
        </w:rPr>
        <w:t xml:space="preserve">Und das ist in Ordnung.  </w:t>
      </w: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>Ich möchte beim Projekt GESUND! mitarbeiten.</w:t>
      </w: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suppressAutoHyphens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>……………………………………………………………………</w:t>
      </w: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 xml:space="preserve">Ort, Datum, </w:t>
      </w: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ab/>
      </w: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ab/>
        <w:t xml:space="preserve">Unterschrift </w:t>
      </w: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>Wenn zutreffend:</w:t>
      </w:r>
      <w:r w:rsidRPr="00C4297C">
        <w:rPr>
          <w:rFonts w:eastAsia="TimesNewRomanPS" w:cs="Arial"/>
          <w:noProof/>
          <w:kern w:val="1"/>
          <w:sz w:val="24"/>
          <w:szCs w:val="24"/>
          <w:lang w:eastAsia="de-DE"/>
        </w:rPr>
        <w:t xml:space="preserve"> </w:t>
      </w: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</w:p>
    <w:p w:rsidR="00C4297C" w:rsidRPr="00C4297C" w:rsidRDefault="00C4297C" w:rsidP="00C4297C">
      <w:pPr>
        <w:widowControl w:val="0"/>
        <w:suppressAutoHyphens/>
        <w:autoSpaceDE w:val="0"/>
        <w:spacing w:after="0" w:line="360" w:lineRule="auto"/>
        <w:rPr>
          <w:rFonts w:eastAsia="TimesNewRomanPS" w:cs="Arial"/>
          <w:kern w:val="1"/>
          <w:sz w:val="24"/>
          <w:szCs w:val="24"/>
          <w:lang w:eastAsia="hi-IN" w:bidi="hi-IN"/>
        </w:rPr>
      </w:pP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>…………………………………………………………………….</w:t>
      </w:r>
    </w:p>
    <w:p w:rsidR="00176EF5" w:rsidRPr="008776D9" w:rsidRDefault="00C4297C" w:rsidP="00C4297C">
      <w:pPr>
        <w:widowControl w:val="0"/>
        <w:suppressAutoHyphens/>
        <w:spacing w:after="0" w:line="240" w:lineRule="auto"/>
      </w:pP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 xml:space="preserve">Ort, Datum, </w:t>
      </w: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ab/>
      </w: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ab/>
        <w:t xml:space="preserve">Unterschrift </w:t>
      </w:r>
      <w:r w:rsidR="00F549F7">
        <w:rPr>
          <w:rFonts w:eastAsia="TimesNewRomanPS" w:cs="Arial"/>
          <w:kern w:val="1"/>
          <w:sz w:val="24"/>
          <w:szCs w:val="24"/>
          <w:lang w:eastAsia="hi-IN" w:bidi="hi-IN"/>
        </w:rPr>
        <w:t>(</w:t>
      </w:r>
      <w:r w:rsidRPr="00C4297C">
        <w:rPr>
          <w:rFonts w:eastAsia="TimesNewRomanPS" w:cs="Arial"/>
          <w:kern w:val="1"/>
          <w:sz w:val="24"/>
          <w:szCs w:val="24"/>
          <w:lang w:eastAsia="hi-IN" w:bidi="hi-IN"/>
        </w:rPr>
        <w:t>Gesetzliche Betreuung</w:t>
      </w:r>
      <w:r w:rsidR="00F549F7">
        <w:rPr>
          <w:rFonts w:eastAsia="TimesNewRomanPS" w:cs="Arial"/>
          <w:kern w:val="1"/>
          <w:sz w:val="24"/>
          <w:szCs w:val="24"/>
          <w:lang w:eastAsia="hi-IN" w:bidi="hi-IN"/>
        </w:rPr>
        <w:t>)</w:t>
      </w:r>
      <w:r w:rsidRPr="00C4297C">
        <w:rPr>
          <w:rFonts w:eastAsia="TimesNewRomanPS" w:cs="TimesNewRomanPS"/>
          <w:kern w:val="1"/>
          <w:sz w:val="24"/>
          <w:szCs w:val="24"/>
          <w:lang w:eastAsia="hi-IN" w:bidi="hi-IN"/>
        </w:rPr>
        <w:t xml:space="preserve">     </w:t>
      </w:r>
    </w:p>
    <w:sectPr w:rsidR="00176EF5" w:rsidRPr="008776D9" w:rsidSect="008D2EA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155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7C" w:rsidRDefault="00C4297C" w:rsidP="009763D8">
      <w:pPr>
        <w:spacing w:after="0" w:line="240" w:lineRule="auto"/>
      </w:pPr>
      <w:r>
        <w:separator/>
      </w:r>
    </w:p>
  </w:endnote>
  <w:endnote w:type="continuationSeparator" w:id="0">
    <w:p w:rsidR="00C4297C" w:rsidRDefault="00C4297C" w:rsidP="0097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6E" w:rsidRDefault="001A33C2">
    <w:pPr>
      <w:pStyle w:val="Fuzeile"/>
    </w:pPr>
    <w:r>
      <w:rPr>
        <w:noProof/>
        <w:lang w:eastAsia="de-DE"/>
      </w:rPr>
      <w:pict w14:anchorId="72206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6" o:spid="_x0000_s2054" type="#_x0000_t75" style="position:absolute;margin-left:-.1pt;margin-top:758.95pt;width:595.2pt;height:84.2pt;z-index:-251656192;mso-position-horizontal-relative:page;mso-position-vertical-relative:page" o:allowincell="f">
          <v:imagedata r:id="rId1" o:title="Elfe Vorlage" croptop="58982f"/>
          <w10:wrap anchorx="page" anchory="page"/>
        </v:shape>
      </w:pict>
    </w:r>
    <w:r w:rsidR="00FA636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947EA8" wp14:editId="7C406402">
              <wp:simplePos x="0" y="0"/>
              <wp:positionH relativeFrom="column">
                <wp:posOffset>-900430</wp:posOffset>
              </wp:positionH>
              <wp:positionV relativeFrom="paragraph">
                <wp:posOffset>-460375</wp:posOffset>
              </wp:positionV>
              <wp:extent cx="7572375" cy="0"/>
              <wp:effectExtent l="0" t="0" r="952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 w="1905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-36.25pt" to="525.35pt,-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" strokecolor="#7f7f7f [1612]" strokeweight="1.5pt">
              <v:stroke linestyle="thickBetwee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7C" w:rsidRDefault="00C4297C" w:rsidP="009763D8">
      <w:pPr>
        <w:spacing w:after="0" w:line="240" w:lineRule="auto"/>
      </w:pPr>
      <w:r>
        <w:separator/>
      </w:r>
    </w:p>
  </w:footnote>
  <w:footnote w:type="continuationSeparator" w:id="0">
    <w:p w:rsidR="00C4297C" w:rsidRDefault="00C4297C" w:rsidP="0097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D8" w:rsidRDefault="001A33C2">
    <w:pPr>
      <w:pStyle w:val="Kopfzeile"/>
    </w:pPr>
    <w:r>
      <w:rPr>
        <w:noProof/>
        <w:lang w:eastAsia="de-DE"/>
      </w:rPr>
      <w:pict w14:anchorId="0C27E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6E" w:rsidRDefault="0069186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457200" simplePos="0" relativeHeight="251666432" behindDoc="0" locked="0" layoutInCell="0" allowOverlap="1" wp14:anchorId="6B2B6C0D" wp14:editId="7BDD17EB">
              <wp:simplePos x="0" y="0"/>
              <wp:positionH relativeFrom="margin">
                <wp:posOffset>5868670</wp:posOffset>
              </wp:positionH>
              <wp:positionV relativeFrom="margin">
                <wp:posOffset>-1436370</wp:posOffset>
              </wp:positionV>
              <wp:extent cx="248400" cy="2052000"/>
              <wp:effectExtent l="0" t="901700" r="0" b="907415"/>
              <wp:wrapNone/>
              <wp:docPr id="295" name="Auto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48400" cy="20520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  <a:effectLst>
                        <a:prstShdw prst="shdw13" dist="53882" dir="18900000">
                          <a:srgbClr val="808080">
                            <a:alpha val="50000"/>
                          </a:srgbClr>
                        </a:prstShdw>
                      </a:effectLst>
                      <a:extLst/>
                    </wps:spPr>
                    <wps:txbx>
                      <w:txbxContent>
                        <w:p w:rsidR="0069186D" w:rsidRPr="007000C7" w:rsidRDefault="00C4297C" w:rsidP="0069186D">
                          <w:pPr>
                            <w:rPr>
                              <w:iCs/>
                              <w:color w:val="8DC63F" w:themeColor="accent4"/>
                            </w:rPr>
                          </w:pPr>
                          <w:r>
                            <w:rPr>
                              <w:iCs/>
                              <w:color w:val="8DC63F" w:themeColor="accent4"/>
                            </w:rPr>
                            <w:t>Einverständnis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AutoForm 2" o:spid="_x0000_s1026" style="position:absolute;margin-left:462.1pt;margin-top:-113.1pt;width:19.55pt;height:161.55pt;rotation:90;z-index:25166643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" o:allowincell="f" filled="f" stroked="f" strokeweight="1pt">
              <v:stroke joinstyle="round"/>
              <v:shadow on="t" type="double" opacity=".5" color2="shadow add(102)" offset="3pt,-3pt" offset2="6pt,-6pt"/>
              <v:textbox inset="0,0,0,0">
                <w:txbxContent>
                  <w:p w:rsidR="0069186D" w:rsidRPr="007000C7" w:rsidRDefault="00C4297C" w:rsidP="0069186D">
                    <w:pPr>
                      <w:rPr>
                        <w:iCs/>
                        <w:color w:val="8DC63F" w:themeColor="accent4"/>
                      </w:rPr>
                    </w:pPr>
                    <w:r>
                      <w:rPr>
                        <w:iCs/>
                        <w:color w:val="8DC63F" w:themeColor="accent4"/>
                      </w:rPr>
                      <w:t>Einverständnis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A636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BB4160" wp14:editId="2D22676E">
              <wp:simplePos x="0" y="0"/>
              <wp:positionH relativeFrom="column">
                <wp:posOffset>-900430</wp:posOffset>
              </wp:positionH>
              <wp:positionV relativeFrom="paragraph">
                <wp:posOffset>635635</wp:posOffset>
              </wp:positionV>
              <wp:extent cx="7572375" cy="0"/>
              <wp:effectExtent l="0" t="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 w="1905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50.05pt" to="525.3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" strokecolor="#7f7f7f [1612]" strokeweight="1.5pt">
              <v:stroke linestyle="thickBetweenThin"/>
            </v:line>
          </w:pict>
        </mc:Fallback>
      </mc:AlternateContent>
    </w:r>
    <w:r w:rsidR="00FA636E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892EC7B" wp14:editId="4917F162">
          <wp:simplePos x="0" y="0"/>
          <wp:positionH relativeFrom="column">
            <wp:posOffset>4490085</wp:posOffset>
          </wp:positionH>
          <wp:positionV relativeFrom="paragraph">
            <wp:posOffset>-187960</wp:posOffset>
          </wp:positionV>
          <wp:extent cx="1914525" cy="505434"/>
          <wp:effectExtent l="0" t="0" r="0" b="9525"/>
          <wp:wrapNone/>
          <wp:docPr id="2" name="Grafik 2" descr="http://partkommplus.de/fileadmin/_processed_/csm_GESUND_Logo-_Vektordatei_48c797b2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artkommplus.de/fileadmin/_processed_/csm_GESUND_Logo-_Vektordatei_48c797b2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0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D8" w:rsidRDefault="001A33C2">
    <w:pPr>
      <w:pStyle w:val="Kopfzeile"/>
    </w:pPr>
    <w:r>
      <w:rPr>
        <w:noProof/>
        <w:lang w:eastAsia="de-DE"/>
      </w:rPr>
      <w:pict w14:anchorId="60BE4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60A"/>
    <w:multiLevelType w:val="hybridMultilevel"/>
    <w:tmpl w:val="6AEEBAF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2534"/>
    <w:multiLevelType w:val="hybridMultilevel"/>
    <w:tmpl w:val="6AEEBAF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62971"/>
    <w:multiLevelType w:val="hybridMultilevel"/>
    <w:tmpl w:val="1C74F502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635F29"/>
    <w:multiLevelType w:val="hybridMultilevel"/>
    <w:tmpl w:val="FE9E8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508F"/>
    <w:multiLevelType w:val="hybridMultilevel"/>
    <w:tmpl w:val="A554131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36D81"/>
    <w:multiLevelType w:val="hybridMultilevel"/>
    <w:tmpl w:val="637CFDEA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65D95"/>
    <w:multiLevelType w:val="hybridMultilevel"/>
    <w:tmpl w:val="D068DE0E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379DF"/>
    <w:multiLevelType w:val="hybridMultilevel"/>
    <w:tmpl w:val="644E5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06266"/>
    <w:multiLevelType w:val="hybridMultilevel"/>
    <w:tmpl w:val="3A8EA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A3871"/>
    <w:multiLevelType w:val="hybridMultilevel"/>
    <w:tmpl w:val="FD8A33B2"/>
    <w:lvl w:ilvl="0" w:tplc="95068EB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906E06"/>
    <w:multiLevelType w:val="hybridMultilevel"/>
    <w:tmpl w:val="52562332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F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86F45"/>
    <w:multiLevelType w:val="hybridMultilevel"/>
    <w:tmpl w:val="030EB3CC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54B8F"/>
    <w:multiLevelType w:val="hybridMultilevel"/>
    <w:tmpl w:val="586C94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55021"/>
    <w:multiLevelType w:val="hybridMultilevel"/>
    <w:tmpl w:val="85882C2E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F44F7"/>
    <w:multiLevelType w:val="hybridMultilevel"/>
    <w:tmpl w:val="E446E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953DB"/>
    <w:multiLevelType w:val="hybridMultilevel"/>
    <w:tmpl w:val="6D06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910D7"/>
    <w:multiLevelType w:val="hybridMultilevel"/>
    <w:tmpl w:val="6A222C1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E12FB"/>
    <w:multiLevelType w:val="hybridMultilevel"/>
    <w:tmpl w:val="967A4FD8"/>
    <w:lvl w:ilvl="0" w:tplc="95068E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8064B"/>
    <w:multiLevelType w:val="hybridMultilevel"/>
    <w:tmpl w:val="25D8307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84CC2"/>
    <w:multiLevelType w:val="hybridMultilevel"/>
    <w:tmpl w:val="A59AA90C"/>
    <w:lvl w:ilvl="0" w:tplc="C4AEE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95068E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12"/>
  </w:num>
  <w:num w:numId="5">
    <w:abstractNumId w:val="13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7"/>
  </w:num>
  <w:num w:numId="11">
    <w:abstractNumId w:val="9"/>
  </w:num>
  <w:num w:numId="12">
    <w:abstractNumId w:val="4"/>
  </w:num>
  <w:num w:numId="13">
    <w:abstractNumId w:val="16"/>
  </w:num>
  <w:num w:numId="14">
    <w:abstractNumId w:val="7"/>
  </w:num>
  <w:num w:numId="15">
    <w:abstractNumId w:val="5"/>
  </w:num>
  <w:num w:numId="16">
    <w:abstractNumId w:val="1"/>
  </w:num>
  <w:num w:numId="17">
    <w:abstractNumId w:val="0"/>
  </w:num>
  <w:num w:numId="18">
    <w:abstractNumId w:val="3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7C"/>
    <w:rsid w:val="00003D93"/>
    <w:rsid w:val="000078C2"/>
    <w:rsid w:val="0007768A"/>
    <w:rsid w:val="00082E7C"/>
    <w:rsid w:val="000A1DEE"/>
    <w:rsid w:val="000B14A0"/>
    <w:rsid w:val="000F4184"/>
    <w:rsid w:val="0017386B"/>
    <w:rsid w:val="00176EF5"/>
    <w:rsid w:val="001909CE"/>
    <w:rsid w:val="001A33C2"/>
    <w:rsid w:val="001C72A9"/>
    <w:rsid w:val="001E5EB4"/>
    <w:rsid w:val="001E74B6"/>
    <w:rsid w:val="001F1969"/>
    <w:rsid w:val="002A0908"/>
    <w:rsid w:val="002F3045"/>
    <w:rsid w:val="00355CE2"/>
    <w:rsid w:val="00423AF3"/>
    <w:rsid w:val="00486B42"/>
    <w:rsid w:val="004A00E5"/>
    <w:rsid w:val="004C4D9A"/>
    <w:rsid w:val="004E12A8"/>
    <w:rsid w:val="00514B31"/>
    <w:rsid w:val="00543153"/>
    <w:rsid w:val="005D2DE4"/>
    <w:rsid w:val="00605190"/>
    <w:rsid w:val="00652BD8"/>
    <w:rsid w:val="006705E0"/>
    <w:rsid w:val="00686391"/>
    <w:rsid w:val="0069186D"/>
    <w:rsid w:val="006F20A6"/>
    <w:rsid w:val="00774A24"/>
    <w:rsid w:val="007A5D0A"/>
    <w:rsid w:val="00844F2F"/>
    <w:rsid w:val="00867DD1"/>
    <w:rsid w:val="008776D9"/>
    <w:rsid w:val="008D2EA1"/>
    <w:rsid w:val="008E38EB"/>
    <w:rsid w:val="00915C4D"/>
    <w:rsid w:val="009763D8"/>
    <w:rsid w:val="009A5686"/>
    <w:rsid w:val="00A57E0F"/>
    <w:rsid w:val="00A83991"/>
    <w:rsid w:val="00AB6152"/>
    <w:rsid w:val="00AE5F85"/>
    <w:rsid w:val="00BA019C"/>
    <w:rsid w:val="00BD00A2"/>
    <w:rsid w:val="00BE1346"/>
    <w:rsid w:val="00C17E04"/>
    <w:rsid w:val="00C20ECE"/>
    <w:rsid w:val="00C25CF7"/>
    <w:rsid w:val="00C329E6"/>
    <w:rsid w:val="00C4297C"/>
    <w:rsid w:val="00C55032"/>
    <w:rsid w:val="00C74847"/>
    <w:rsid w:val="00C904BD"/>
    <w:rsid w:val="00C95FCE"/>
    <w:rsid w:val="00C97208"/>
    <w:rsid w:val="00CA55C9"/>
    <w:rsid w:val="00CD2DEA"/>
    <w:rsid w:val="00D10EBA"/>
    <w:rsid w:val="00D70EF7"/>
    <w:rsid w:val="00DD6591"/>
    <w:rsid w:val="00DD7E27"/>
    <w:rsid w:val="00E23041"/>
    <w:rsid w:val="00E257E0"/>
    <w:rsid w:val="00E37D1D"/>
    <w:rsid w:val="00E43C8F"/>
    <w:rsid w:val="00E44EAB"/>
    <w:rsid w:val="00E75B1A"/>
    <w:rsid w:val="00E83389"/>
    <w:rsid w:val="00F36611"/>
    <w:rsid w:val="00F549F7"/>
    <w:rsid w:val="00F64518"/>
    <w:rsid w:val="00FA636E"/>
    <w:rsid w:val="00FB1F6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7E0"/>
    <w:pPr>
      <w:spacing w:after="160" w:line="259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57E0"/>
    <w:pPr>
      <w:keepNext/>
      <w:keepLines/>
      <w:spacing w:before="240" w:after="0"/>
      <w:outlineLvl w:val="0"/>
    </w:pPr>
    <w:rPr>
      <w:rFonts w:eastAsiaTheme="majorEastAsia" w:cstheme="majorBidi"/>
      <w:b/>
      <w:color w:val="36115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E257E0"/>
    <w:rPr>
      <w:rFonts w:ascii="Arial" w:eastAsiaTheme="majorEastAsia" w:hAnsi="Arial" w:cstheme="majorBidi"/>
      <w:b/>
      <w:color w:val="361151" w:themeColor="accent1" w:themeShade="BF"/>
      <w:sz w:val="32"/>
      <w:szCs w:val="32"/>
    </w:rPr>
  </w:style>
  <w:style w:type="paragraph" w:styleId="Listenabsatz">
    <w:name w:val="List Paragraph"/>
    <w:basedOn w:val="Standard"/>
    <w:uiPriority w:val="1"/>
    <w:qFormat/>
    <w:rsid w:val="001E5E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5E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E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EB4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E5EB4"/>
    <w:rPr>
      <w:color w:val="2F5897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EB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190"/>
    <w:rPr>
      <w:b/>
      <w:bCs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E5F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7E0"/>
    <w:pPr>
      <w:spacing w:after="160" w:line="259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57E0"/>
    <w:pPr>
      <w:keepNext/>
      <w:keepLines/>
      <w:spacing w:before="240" w:after="0"/>
      <w:outlineLvl w:val="0"/>
    </w:pPr>
    <w:rPr>
      <w:rFonts w:eastAsiaTheme="majorEastAsia" w:cstheme="majorBidi"/>
      <w:b/>
      <w:color w:val="36115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E257E0"/>
    <w:rPr>
      <w:rFonts w:ascii="Arial" w:eastAsiaTheme="majorEastAsia" w:hAnsi="Arial" w:cstheme="majorBidi"/>
      <w:b/>
      <w:color w:val="361151" w:themeColor="accent1" w:themeShade="BF"/>
      <w:sz w:val="32"/>
      <w:szCs w:val="32"/>
    </w:rPr>
  </w:style>
  <w:style w:type="paragraph" w:styleId="Listenabsatz">
    <w:name w:val="List Paragraph"/>
    <w:basedOn w:val="Standard"/>
    <w:uiPriority w:val="1"/>
    <w:qFormat/>
    <w:rsid w:val="001E5E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5E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E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EB4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E5EB4"/>
    <w:rPr>
      <w:color w:val="2F5897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EB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190"/>
    <w:rPr>
      <w:b/>
      <w:bCs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E5F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aten\ProjektGesundAustausch\Publikationen%20-%20Pr&#228;sentation\Inforo\Photovoice-Materialien\Materialien%20formatiert\Vorlage%20Inforo-Material.dotx" TargetMode="External"/></Relationships>
</file>

<file path=word/theme/theme1.xml><?xml version="1.0" encoding="utf-8"?>
<a:theme xmlns:a="http://schemas.openxmlformats.org/drawingml/2006/main" name="Larissa">
  <a:themeElements>
    <a:clrScheme name="GESUND!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49176D"/>
      </a:accent1>
      <a:accent2>
        <a:srgbClr val="AF006E"/>
      </a:accent2>
      <a:accent3>
        <a:srgbClr val="EE3124"/>
      </a:accent3>
      <a:accent4>
        <a:srgbClr val="8DC63F"/>
      </a:accent4>
      <a:accent5>
        <a:srgbClr val="2F5897"/>
      </a:accent5>
      <a:accent6>
        <a:srgbClr val="758085"/>
      </a:accent6>
      <a:hlink>
        <a:srgbClr val="2F5897"/>
      </a:hlink>
      <a:folHlink>
        <a:srgbClr val="B2B2B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0234-DF30-4AFA-9375-A19FD768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Inforo-Material</Template>
  <TotalTime>0</TotalTime>
  <Pages>2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KHSB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theresa.allweiss</dc:creator>
  <cp:lastModifiedBy>Janina Lahn</cp:lastModifiedBy>
  <cp:revision>2</cp:revision>
  <dcterms:created xsi:type="dcterms:W3CDTF">2017-06-30T13:42:00Z</dcterms:created>
  <dcterms:modified xsi:type="dcterms:W3CDTF">2017-06-30T13:42:00Z</dcterms:modified>
</cp:coreProperties>
</file>