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1D" w:rsidRDefault="00AD7A2C" w:rsidP="009078DF">
      <w:pPr>
        <w:pStyle w:val="berschrift1"/>
        <w:jc w:val="center"/>
        <w:rPr>
          <w:rFonts w:eastAsia="Calibri"/>
        </w:rPr>
      </w:pPr>
      <w:r>
        <w:rPr>
          <w:rFonts w:eastAsia="Calibri"/>
        </w:rPr>
        <w:t xml:space="preserve">Methodenbeschreibung: </w:t>
      </w:r>
      <w:r w:rsidR="00523E03">
        <w:rPr>
          <w:rFonts w:eastAsia="Calibri"/>
        </w:rPr>
        <w:t>Übungen mit einem Stadtplan</w:t>
      </w:r>
    </w:p>
    <w:p w:rsidR="00845FFB" w:rsidRDefault="00845FFB" w:rsidP="00E37D1D">
      <w:pPr>
        <w:spacing w:after="0" w:line="360" w:lineRule="auto"/>
        <w:contextualSpacing/>
        <w:rPr>
          <w:rFonts w:eastAsia="Calibri" w:cs="Arial"/>
          <w:b/>
          <w:color w:val="000000" w:themeColor="text1"/>
          <w:sz w:val="24"/>
          <w:szCs w:val="24"/>
        </w:rPr>
      </w:pPr>
    </w:p>
    <w:p w:rsidR="00E72FA3" w:rsidRPr="00E3430F" w:rsidRDefault="00E3430F" w:rsidP="00E37D1D">
      <w:pPr>
        <w:spacing w:after="0" w:line="360" w:lineRule="auto"/>
        <w:contextualSpacing/>
        <w:rPr>
          <w:rFonts w:eastAsia="Calibri" w:cs="Arial"/>
          <w:b/>
          <w:color w:val="000000" w:themeColor="text1"/>
          <w:sz w:val="24"/>
          <w:szCs w:val="24"/>
        </w:rPr>
      </w:pPr>
      <w:r w:rsidRPr="00E3430F">
        <w:rPr>
          <w:rFonts w:eastAsia="Calibri" w:cs="Arial"/>
          <w:b/>
          <w:color w:val="000000" w:themeColor="text1"/>
          <w:sz w:val="24"/>
          <w:szCs w:val="24"/>
        </w:rPr>
        <w:t>Ziele:</w:t>
      </w:r>
    </w:p>
    <w:p w:rsidR="00E3430F" w:rsidRPr="00845FFB" w:rsidRDefault="00E3430F" w:rsidP="00845FFB">
      <w:pPr>
        <w:pStyle w:val="Listenabsatz"/>
        <w:numPr>
          <w:ilvl w:val="0"/>
          <w:numId w:val="20"/>
        </w:num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845FFB">
        <w:rPr>
          <w:rFonts w:eastAsia="Calibri" w:cs="Arial"/>
          <w:color w:val="000000" w:themeColor="text1"/>
          <w:sz w:val="24"/>
          <w:szCs w:val="24"/>
        </w:rPr>
        <w:t>Austausch über den Bezirk</w:t>
      </w:r>
    </w:p>
    <w:p w:rsidR="00E3430F" w:rsidRDefault="00E3430F" w:rsidP="00E37D1D">
      <w:pPr>
        <w:pStyle w:val="Listenabsatz"/>
        <w:numPr>
          <w:ilvl w:val="0"/>
          <w:numId w:val="20"/>
        </w:num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845FFB">
        <w:rPr>
          <w:rFonts w:eastAsia="Calibri" w:cs="Arial"/>
          <w:color w:val="000000" w:themeColor="text1"/>
          <w:sz w:val="24"/>
          <w:szCs w:val="24"/>
        </w:rPr>
        <w:t>Kennenlernen von wichtigen Orten und Wegen</w:t>
      </w:r>
    </w:p>
    <w:p w:rsidR="00B94384" w:rsidRPr="00845FFB" w:rsidRDefault="00B94384" w:rsidP="00E37D1D">
      <w:pPr>
        <w:pStyle w:val="Listenabsatz"/>
        <w:numPr>
          <w:ilvl w:val="0"/>
          <w:numId w:val="20"/>
        </w:num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Gemeinsamkeiten und Unterschiede entdecken</w:t>
      </w:r>
    </w:p>
    <w:p w:rsidR="00E3430F" w:rsidRDefault="00E3430F" w:rsidP="00845FFB">
      <w:pPr>
        <w:spacing w:before="240" w:after="0" w:line="360" w:lineRule="auto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Vorbereitungen:</w:t>
      </w:r>
    </w:p>
    <w:p w:rsidR="00E3430F" w:rsidRPr="00845FFB" w:rsidRDefault="00E3430F" w:rsidP="00E3430F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E3430F">
        <w:rPr>
          <w:rFonts w:eastAsia="Calibri" w:cs="Arial"/>
          <w:color w:val="000000" w:themeColor="text1"/>
          <w:sz w:val="24"/>
          <w:szCs w:val="24"/>
        </w:rPr>
        <w:t>Ein</w:t>
      </w:r>
      <w:r w:rsidR="00AD7A2C">
        <w:rPr>
          <w:rFonts w:eastAsia="Calibri" w:cs="Arial"/>
          <w:color w:val="000000" w:themeColor="text1"/>
          <w:sz w:val="24"/>
          <w:szCs w:val="24"/>
        </w:rPr>
        <w:t>en</w:t>
      </w:r>
      <w:r w:rsidRPr="00E3430F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AD7A2C" w:rsidRPr="00E3430F">
        <w:rPr>
          <w:rFonts w:eastAsia="Calibri" w:cs="Arial"/>
          <w:color w:val="000000" w:themeColor="text1"/>
          <w:sz w:val="24"/>
          <w:szCs w:val="24"/>
        </w:rPr>
        <w:t>große</w:t>
      </w:r>
      <w:r w:rsidR="00AD7A2C">
        <w:rPr>
          <w:rFonts w:eastAsia="Calibri" w:cs="Arial"/>
          <w:color w:val="000000" w:themeColor="text1"/>
          <w:sz w:val="24"/>
          <w:szCs w:val="24"/>
        </w:rPr>
        <w:t>n</w:t>
      </w:r>
      <w:r w:rsidR="00AD7A2C" w:rsidRPr="00E3430F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Pr="00E3430F">
        <w:rPr>
          <w:rFonts w:eastAsia="Calibri" w:cs="Arial"/>
          <w:color w:val="000000" w:themeColor="text1"/>
          <w:sz w:val="24"/>
          <w:szCs w:val="24"/>
        </w:rPr>
        <w:t>Stadtplan</w:t>
      </w:r>
      <w:r>
        <w:rPr>
          <w:rFonts w:eastAsia="Calibri" w:cs="Arial"/>
          <w:color w:val="000000" w:themeColor="text1"/>
          <w:sz w:val="24"/>
          <w:szCs w:val="24"/>
        </w:rPr>
        <w:t>, bunte Klebepunkte und/oder farbige Filzstifte</w:t>
      </w:r>
      <w:r w:rsidR="00845FFB">
        <w:rPr>
          <w:rFonts w:eastAsia="Calibri" w:cs="Arial"/>
          <w:color w:val="000000" w:themeColor="text1"/>
          <w:sz w:val="24"/>
          <w:szCs w:val="24"/>
        </w:rPr>
        <w:t xml:space="preserve"> bereit legen.</w:t>
      </w:r>
    </w:p>
    <w:p w:rsidR="00E3430F" w:rsidRPr="00E3430F" w:rsidRDefault="00E3430F" w:rsidP="00845FFB">
      <w:pPr>
        <w:spacing w:before="240" w:after="0" w:line="360" w:lineRule="auto"/>
        <w:rPr>
          <w:rFonts w:eastAsia="Calibri" w:cs="Arial"/>
          <w:b/>
          <w:color w:val="000000" w:themeColor="text1"/>
          <w:sz w:val="24"/>
          <w:szCs w:val="24"/>
        </w:rPr>
      </w:pPr>
      <w:r w:rsidRPr="00E3430F">
        <w:rPr>
          <w:rFonts w:eastAsia="Calibri" w:cs="Arial"/>
          <w:b/>
          <w:color w:val="000000" w:themeColor="text1"/>
          <w:sz w:val="24"/>
          <w:szCs w:val="24"/>
        </w:rPr>
        <w:t>Ablauf:</w:t>
      </w:r>
    </w:p>
    <w:p w:rsidR="00845FFB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Jede/r Mitforschende</w:t>
      </w:r>
      <w:r w:rsidRPr="00E72FA3">
        <w:rPr>
          <w:rFonts w:eastAsia="Calibri" w:cs="Arial"/>
          <w:color w:val="000000" w:themeColor="text1"/>
          <w:sz w:val="24"/>
          <w:szCs w:val="24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</w:rPr>
        <w:t xml:space="preserve">sucht sich </w:t>
      </w:r>
      <w:r w:rsidRPr="00E72FA3">
        <w:rPr>
          <w:rFonts w:eastAsia="Calibri" w:cs="Arial"/>
          <w:color w:val="000000" w:themeColor="text1"/>
          <w:sz w:val="24"/>
          <w:szCs w:val="24"/>
        </w:rPr>
        <w:t>eine Farbe</w:t>
      </w:r>
      <w:r>
        <w:rPr>
          <w:rFonts w:eastAsia="Calibri" w:cs="Arial"/>
          <w:color w:val="000000" w:themeColor="text1"/>
          <w:sz w:val="24"/>
          <w:szCs w:val="24"/>
        </w:rPr>
        <w:t xml:space="preserve"> aus</w:t>
      </w:r>
      <w:r w:rsidRPr="00E72FA3">
        <w:rPr>
          <w:rFonts w:eastAsia="Calibri" w:cs="Arial"/>
          <w:color w:val="000000" w:themeColor="text1"/>
          <w:sz w:val="24"/>
          <w:szCs w:val="24"/>
        </w:rPr>
        <w:t xml:space="preserve">. </w:t>
      </w:r>
    </w:p>
    <w:p w:rsidR="00E3430F" w:rsidRPr="00E72FA3" w:rsidRDefault="00E3430F" w:rsidP="00E3430F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Die Moderation erfragt Orte und gibt Erzählimpulse.</w:t>
      </w:r>
    </w:p>
    <w:p w:rsidR="00E72FA3" w:rsidRPr="00E72FA3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Mit den</w:t>
      </w:r>
      <w:r w:rsidR="00E3430F">
        <w:rPr>
          <w:rFonts w:eastAsia="Calibri" w:cs="Arial"/>
          <w:color w:val="000000" w:themeColor="text1"/>
          <w:sz w:val="24"/>
          <w:szCs w:val="24"/>
        </w:rPr>
        <w:t xml:space="preserve"> Klebepunkten oder Filzstiften </w:t>
      </w:r>
      <w:r>
        <w:rPr>
          <w:rFonts w:eastAsia="Calibri" w:cs="Arial"/>
          <w:color w:val="000000" w:themeColor="text1"/>
          <w:sz w:val="24"/>
          <w:szCs w:val="24"/>
        </w:rPr>
        <w:t>werden</w:t>
      </w:r>
      <w:r w:rsidR="00E3430F">
        <w:rPr>
          <w:rFonts w:eastAsia="Calibri" w:cs="Arial"/>
          <w:color w:val="000000" w:themeColor="text1"/>
          <w:sz w:val="24"/>
          <w:szCs w:val="24"/>
        </w:rPr>
        <w:t xml:space="preserve"> bestimmte Orte oder Wege auf der Karte markiert.</w:t>
      </w:r>
      <w:r w:rsidR="00E72FA3" w:rsidRPr="00E72FA3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E72FA3" w:rsidRPr="00E72FA3" w:rsidRDefault="00E72FA3" w:rsidP="00845FFB">
      <w:pPr>
        <w:spacing w:before="240" w:after="200" w:line="276" w:lineRule="auto"/>
        <w:rPr>
          <w:rFonts w:eastAsia="Calibri" w:cs="Arial"/>
          <w:b/>
          <w:color w:val="000000" w:themeColor="text1"/>
          <w:sz w:val="24"/>
          <w:szCs w:val="24"/>
        </w:rPr>
      </w:pPr>
      <w:r w:rsidRPr="00E72FA3">
        <w:rPr>
          <w:rFonts w:eastAsia="Calibri" w:cs="Arial"/>
          <w:b/>
          <w:color w:val="000000" w:themeColor="text1"/>
          <w:sz w:val="24"/>
          <w:szCs w:val="24"/>
        </w:rPr>
        <w:t xml:space="preserve">Leitfragen für die Moderation: </w:t>
      </w:r>
    </w:p>
    <w:p w:rsidR="00845FFB" w:rsidRDefault="00845FFB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  <w:sectPr w:rsidR="00845FFB" w:rsidSect="008D2EA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2155" w:right="1418" w:bottom="2155" w:left="1418" w:header="709" w:footer="709" w:gutter="0"/>
          <w:cols w:space="708"/>
          <w:docGrid w:linePitch="360"/>
        </w:sectPr>
      </w:pPr>
    </w:p>
    <w:p w:rsidR="00E72FA3" w:rsidRPr="00E72FA3" w:rsidRDefault="00E72FA3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E72FA3">
        <w:rPr>
          <w:rFonts w:eastAsia="Calibri" w:cs="Arial"/>
          <w:color w:val="000000" w:themeColor="text1"/>
          <w:sz w:val="24"/>
          <w:szCs w:val="24"/>
        </w:rPr>
        <w:lastRenderedPageBreak/>
        <w:t>Wo wohnst Du?</w:t>
      </w:r>
    </w:p>
    <w:p w:rsidR="00E72FA3" w:rsidRPr="00E72FA3" w:rsidRDefault="00E72FA3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E72FA3">
        <w:rPr>
          <w:rFonts w:eastAsia="Calibri" w:cs="Arial"/>
          <w:color w:val="000000" w:themeColor="text1"/>
          <w:sz w:val="24"/>
          <w:szCs w:val="24"/>
        </w:rPr>
        <w:t xml:space="preserve">Wo arbeitest Du? </w:t>
      </w:r>
    </w:p>
    <w:p w:rsidR="00845FFB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Wie ist</w:t>
      </w:r>
      <w:r w:rsidR="00E72FA3" w:rsidRPr="00E72FA3">
        <w:rPr>
          <w:rFonts w:eastAsia="Calibri" w:cs="Arial"/>
          <w:color w:val="000000" w:themeColor="text1"/>
          <w:sz w:val="24"/>
          <w:szCs w:val="24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</w:rPr>
        <w:t>Dein Weg zur Arbeit?</w:t>
      </w:r>
      <w:r w:rsidRPr="00845FFB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845FFB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E72FA3">
        <w:rPr>
          <w:rFonts w:eastAsia="Calibri" w:cs="Arial"/>
          <w:color w:val="000000" w:themeColor="text1"/>
          <w:sz w:val="24"/>
          <w:szCs w:val="24"/>
        </w:rPr>
        <w:t>Wohin gehst Du einkaufen?</w:t>
      </w:r>
    </w:p>
    <w:p w:rsidR="00845FFB" w:rsidRPr="00E72FA3" w:rsidRDefault="00845FFB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lastRenderedPageBreak/>
        <w:t>Wo ist dein Lieblingsort im Kiez?</w:t>
      </w:r>
    </w:p>
    <w:p w:rsidR="00845FFB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 w:rsidRPr="00E72FA3">
        <w:rPr>
          <w:rFonts w:eastAsia="Calibri" w:cs="Arial"/>
          <w:color w:val="000000" w:themeColor="text1"/>
          <w:sz w:val="24"/>
          <w:szCs w:val="24"/>
        </w:rPr>
        <w:t xml:space="preserve">Wo </w:t>
      </w:r>
      <w:r>
        <w:rPr>
          <w:rFonts w:eastAsia="Calibri" w:cs="Arial"/>
          <w:color w:val="000000" w:themeColor="text1"/>
          <w:sz w:val="24"/>
          <w:szCs w:val="24"/>
        </w:rPr>
        <w:t>verbringst</w:t>
      </w:r>
      <w:r w:rsidRPr="00E72FA3">
        <w:rPr>
          <w:rFonts w:eastAsia="Calibri" w:cs="Arial"/>
          <w:color w:val="000000" w:themeColor="text1"/>
          <w:sz w:val="24"/>
          <w:szCs w:val="24"/>
        </w:rPr>
        <w:t xml:space="preserve"> Du </w:t>
      </w:r>
      <w:r>
        <w:rPr>
          <w:rFonts w:eastAsia="Calibri" w:cs="Arial"/>
          <w:color w:val="000000" w:themeColor="text1"/>
          <w:sz w:val="24"/>
          <w:szCs w:val="24"/>
        </w:rPr>
        <w:t>Deine Freizeit?</w:t>
      </w:r>
    </w:p>
    <w:p w:rsidR="00845FFB" w:rsidRDefault="00845FFB" w:rsidP="00845FFB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….</w:t>
      </w:r>
      <w:r w:rsidRPr="00E72FA3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845FFB" w:rsidRDefault="00845FFB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  <w:sectPr w:rsidR="00845FFB" w:rsidSect="00845FFB">
          <w:type w:val="continuous"/>
          <w:pgSz w:w="11906" w:h="16838"/>
          <w:pgMar w:top="2155" w:right="1418" w:bottom="2155" w:left="1418" w:header="709" w:footer="709" w:gutter="0"/>
          <w:cols w:num="2" w:space="708"/>
          <w:docGrid w:linePitch="360"/>
        </w:sectPr>
      </w:pPr>
    </w:p>
    <w:p w:rsidR="00845FFB" w:rsidRPr="00E72FA3" w:rsidRDefault="00845FFB" w:rsidP="00E72FA3">
      <w:pPr>
        <w:spacing w:after="0" w:line="360" w:lineRule="auto"/>
        <w:rPr>
          <w:rFonts w:eastAsia="Calibri" w:cs="Arial"/>
          <w:color w:val="000000" w:themeColor="text1"/>
          <w:sz w:val="24"/>
          <w:szCs w:val="24"/>
        </w:rPr>
      </w:pPr>
    </w:p>
    <w:p w:rsidR="00E3430F" w:rsidRPr="00E72FA3" w:rsidRDefault="00E3430F" w:rsidP="00E3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ADC8B" w:themeFill="accent4" w:themeFillTint="99"/>
        <w:spacing w:after="0" w:line="360" w:lineRule="auto"/>
        <w:contextualSpacing/>
        <w:rPr>
          <w:rFonts w:eastAsia="Calibri" w:cs="Arial"/>
          <w:b/>
          <w:sz w:val="24"/>
          <w:szCs w:val="28"/>
        </w:rPr>
      </w:pPr>
      <w:r>
        <w:rPr>
          <w:rFonts w:eastAsia="Calibri" w:cs="Arial"/>
          <w:b/>
          <w:sz w:val="24"/>
          <w:szCs w:val="28"/>
        </w:rPr>
        <w:t>Hinweis</w:t>
      </w:r>
      <w:r w:rsidRPr="00E72FA3">
        <w:rPr>
          <w:rFonts w:eastAsia="Calibri" w:cs="Arial"/>
          <w:b/>
          <w:sz w:val="24"/>
          <w:szCs w:val="28"/>
        </w:rPr>
        <w:t>:</w:t>
      </w:r>
    </w:p>
    <w:p w:rsidR="00E3430F" w:rsidRPr="00E72FA3" w:rsidRDefault="00E3430F" w:rsidP="00E3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ADC8B" w:themeFill="accent4" w:themeFillTint="99"/>
        <w:spacing w:after="0" w:line="360" w:lineRule="auto"/>
        <w:contextualSpacing/>
        <w:rPr>
          <w:rFonts w:eastAsia="Calibri" w:cs="Arial"/>
          <w:sz w:val="24"/>
          <w:szCs w:val="28"/>
        </w:rPr>
      </w:pPr>
      <w:r w:rsidRPr="00E72FA3">
        <w:rPr>
          <w:rFonts w:eastAsia="Calibri" w:cs="Arial"/>
          <w:sz w:val="24"/>
          <w:szCs w:val="28"/>
        </w:rPr>
        <w:t xml:space="preserve">Die Beschäftigung mit dem Stadtplan geschieht am besten in kleineren Gruppen. Fördern Sie </w:t>
      </w:r>
      <w:r w:rsidR="00845FFB" w:rsidRPr="00845FFB">
        <w:rPr>
          <w:rFonts w:eastAsia="Calibri" w:cs="Arial"/>
          <w:sz w:val="24"/>
          <w:szCs w:val="28"/>
          <w:u w:val="single"/>
        </w:rPr>
        <w:t>das Gespräch</w:t>
      </w:r>
      <w:r w:rsidRPr="00E72FA3">
        <w:rPr>
          <w:rFonts w:eastAsia="Calibri" w:cs="Arial"/>
          <w:sz w:val="24"/>
          <w:szCs w:val="28"/>
        </w:rPr>
        <w:t xml:space="preserve"> über Orte und Wege – so können auch die mit</w:t>
      </w:r>
      <w:r w:rsidR="00845FFB">
        <w:rPr>
          <w:rFonts w:eastAsia="Calibri" w:cs="Arial"/>
          <w:sz w:val="24"/>
          <w:szCs w:val="28"/>
        </w:rPr>
        <w:t>machen</w:t>
      </w:r>
      <w:r w:rsidRPr="00E72FA3">
        <w:rPr>
          <w:rFonts w:eastAsia="Calibri" w:cs="Arial"/>
          <w:sz w:val="24"/>
          <w:szCs w:val="28"/>
        </w:rPr>
        <w:t xml:space="preserve">, denen ein Stadtplan </w:t>
      </w:r>
      <w:r>
        <w:rPr>
          <w:rFonts w:eastAsia="Calibri" w:cs="Arial"/>
          <w:sz w:val="24"/>
          <w:szCs w:val="28"/>
        </w:rPr>
        <w:t xml:space="preserve">eigentlich </w:t>
      </w:r>
      <w:r w:rsidRPr="00E72FA3">
        <w:rPr>
          <w:rFonts w:eastAsia="Calibri" w:cs="Arial"/>
          <w:sz w:val="24"/>
          <w:szCs w:val="28"/>
        </w:rPr>
        <w:t>zu abstrakt ist.</w:t>
      </w:r>
      <w:r>
        <w:rPr>
          <w:rFonts w:eastAsia="Calibri" w:cs="Arial"/>
          <w:sz w:val="24"/>
          <w:szCs w:val="28"/>
        </w:rPr>
        <w:t xml:space="preserve"> Achten Sie außerdem auf einen geschützten Rahmen – wen</w:t>
      </w:r>
      <w:r w:rsidR="00845FFB">
        <w:rPr>
          <w:rFonts w:eastAsia="Calibri" w:cs="Arial"/>
          <w:sz w:val="24"/>
          <w:szCs w:val="28"/>
        </w:rPr>
        <w:t>n jemand keine Angaben zu seinem</w:t>
      </w:r>
      <w:r>
        <w:rPr>
          <w:rFonts w:eastAsia="Calibri" w:cs="Arial"/>
          <w:sz w:val="24"/>
          <w:szCs w:val="28"/>
        </w:rPr>
        <w:t xml:space="preserve"> Kiez oder Arbeitsweg machen möchte, ist das vollkommen in Ordnung. Allen Beteiligten muss </w:t>
      </w:r>
      <w:bookmarkStart w:id="0" w:name="_GoBack"/>
      <w:r w:rsidR="00E810F8">
        <w:rPr>
          <w:rFonts w:eastAsia="Calibri" w:cs="Arial"/>
          <w:sz w:val="24"/>
          <w:szCs w:val="28"/>
        </w:rPr>
        <w:t xml:space="preserve">zudem </w:t>
      </w:r>
      <w:bookmarkEnd w:id="0"/>
      <w:r>
        <w:rPr>
          <w:rFonts w:eastAsia="Calibri" w:cs="Arial"/>
          <w:sz w:val="24"/>
          <w:szCs w:val="28"/>
        </w:rPr>
        <w:t>klar sein: Ich erzähle niemandem etwas weiter (zum Beispiel: Ich sage nic</w:t>
      </w:r>
      <w:r w:rsidR="00A51109">
        <w:rPr>
          <w:rFonts w:eastAsia="Calibri" w:cs="Arial"/>
          <w:sz w:val="24"/>
          <w:szCs w:val="28"/>
        </w:rPr>
        <w:t>ht, wer in welcher Straße wohnt</w:t>
      </w:r>
      <w:r>
        <w:rPr>
          <w:rFonts w:eastAsia="Calibri" w:cs="Arial"/>
          <w:sz w:val="24"/>
          <w:szCs w:val="28"/>
        </w:rPr>
        <w:t>)</w:t>
      </w:r>
      <w:r w:rsidR="00A51109">
        <w:rPr>
          <w:rFonts w:eastAsia="Calibri" w:cs="Arial"/>
          <w:sz w:val="24"/>
          <w:szCs w:val="28"/>
        </w:rPr>
        <w:t>.</w:t>
      </w:r>
    </w:p>
    <w:sectPr w:rsidR="00E3430F" w:rsidRPr="00E72FA3" w:rsidSect="00845FFB">
      <w:type w:val="continuous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DF" w:rsidRDefault="009078DF" w:rsidP="009763D8">
      <w:pPr>
        <w:spacing w:after="0" w:line="240" w:lineRule="auto"/>
      </w:pPr>
      <w:r>
        <w:separator/>
      </w:r>
    </w:p>
  </w:endnote>
  <w:endnote w:type="continuationSeparator" w:id="0">
    <w:p w:rsidR="009078DF" w:rsidRDefault="009078DF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D95610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AE7696" wp14:editId="64085E76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DF" w:rsidRDefault="009078DF" w:rsidP="009763D8">
      <w:pPr>
        <w:spacing w:after="0" w:line="240" w:lineRule="auto"/>
      </w:pPr>
      <w:r>
        <w:separator/>
      </w:r>
    </w:p>
  </w:footnote>
  <w:footnote w:type="continuationSeparator" w:id="0">
    <w:p w:rsidR="009078DF" w:rsidRDefault="009078DF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D95610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1B8224A6" wp14:editId="6AC4A60E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9078DF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Mein Stadtteil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9078DF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Mein Stadtteil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3584E" wp14:editId="07FF6D80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D186DB6" wp14:editId="5D35D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D95610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80589E"/>
    <w:multiLevelType w:val="hybridMultilevel"/>
    <w:tmpl w:val="C16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F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F3045"/>
    <w:rsid w:val="00355CE2"/>
    <w:rsid w:val="00423AF3"/>
    <w:rsid w:val="00486B42"/>
    <w:rsid w:val="004A00E5"/>
    <w:rsid w:val="004C4D9A"/>
    <w:rsid w:val="004E12A8"/>
    <w:rsid w:val="00514B31"/>
    <w:rsid w:val="00523E03"/>
    <w:rsid w:val="00543153"/>
    <w:rsid w:val="005D2DE4"/>
    <w:rsid w:val="00605190"/>
    <w:rsid w:val="00652BD8"/>
    <w:rsid w:val="006705E0"/>
    <w:rsid w:val="00686391"/>
    <w:rsid w:val="0069186D"/>
    <w:rsid w:val="006F20A6"/>
    <w:rsid w:val="00774A24"/>
    <w:rsid w:val="007A5D0A"/>
    <w:rsid w:val="00844F2F"/>
    <w:rsid w:val="00845FFB"/>
    <w:rsid w:val="008669D2"/>
    <w:rsid w:val="00867DD1"/>
    <w:rsid w:val="008776D9"/>
    <w:rsid w:val="008D2EA1"/>
    <w:rsid w:val="008E38EB"/>
    <w:rsid w:val="009078DF"/>
    <w:rsid w:val="00915C4D"/>
    <w:rsid w:val="009763D8"/>
    <w:rsid w:val="009A5686"/>
    <w:rsid w:val="00A51109"/>
    <w:rsid w:val="00A57E0F"/>
    <w:rsid w:val="00A83991"/>
    <w:rsid w:val="00AB6152"/>
    <w:rsid w:val="00AD7A2C"/>
    <w:rsid w:val="00AE5F85"/>
    <w:rsid w:val="00B94384"/>
    <w:rsid w:val="00BA019C"/>
    <w:rsid w:val="00BD00A2"/>
    <w:rsid w:val="00BE1346"/>
    <w:rsid w:val="00C17E04"/>
    <w:rsid w:val="00C20ECE"/>
    <w:rsid w:val="00C25CF7"/>
    <w:rsid w:val="00C329E6"/>
    <w:rsid w:val="00C55032"/>
    <w:rsid w:val="00C63659"/>
    <w:rsid w:val="00C74847"/>
    <w:rsid w:val="00C904BD"/>
    <w:rsid w:val="00C95FCE"/>
    <w:rsid w:val="00CA55C9"/>
    <w:rsid w:val="00CD2DEA"/>
    <w:rsid w:val="00D10EBA"/>
    <w:rsid w:val="00D70EF7"/>
    <w:rsid w:val="00D95610"/>
    <w:rsid w:val="00DD6591"/>
    <w:rsid w:val="00DD7E27"/>
    <w:rsid w:val="00E23041"/>
    <w:rsid w:val="00E257E0"/>
    <w:rsid w:val="00E3430F"/>
    <w:rsid w:val="00E37D1D"/>
    <w:rsid w:val="00E43C8F"/>
    <w:rsid w:val="00E44EAB"/>
    <w:rsid w:val="00E72FA3"/>
    <w:rsid w:val="00E75B1A"/>
    <w:rsid w:val="00E810F8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E72FA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1">
    <w:name w:val="Light Shading Accent 1"/>
    <w:basedOn w:val="NormaleTabelle"/>
    <w:uiPriority w:val="60"/>
    <w:rsid w:val="00E72FA3"/>
    <w:pPr>
      <w:spacing w:after="0" w:line="240" w:lineRule="auto"/>
    </w:pPr>
    <w:rPr>
      <w:color w:val="361151" w:themeColor="accent1" w:themeShade="BF"/>
    </w:rPr>
    <w:tblPr>
      <w:tblStyleRowBandSize w:val="1"/>
      <w:tblStyleColBandSize w:val="1"/>
      <w:tblBorders>
        <w:top w:val="single" w:sz="8" w:space="0" w:color="49176D" w:themeColor="accent1"/>
        <w:bottom w:val="single" w:sz="8" w:space="0" w:color="4917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176D" w:themeColor="accent1"/>
          <w:left w:val="nil"/>
          <w:bottom w:val="single" w:sz="8" w:space="0" w:color="4917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176D" w:themeColor="accent1"/>
          <w:left w:val="nil"/>
          <w:bottom w:val="single" w:sz="8" w:space="0" w:color="4917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B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B1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E72FA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1">
    <w:name w:val="Light Shading Accent 1"/>
    <w:basedOn w:val="NormaleTabelle"/>
    <w:uiPriority w:val="60"/>
    <w:rsid w:val="00E72FA3"/>
    <w:pPr>
      <w:spacing w:after="0" w:line="240" w:lineRule="auto"/>
    </w:pPr>
    <w:rPr>
      <w:color w:val="361151" w:themeColor="accent1" w:themeShade="BF"/>
    </w:rPr>
    <w:tblPr>
      <w:tblStyleRowBandSize w:val="1"/>
      <w:tblStyleColBandSize w:val="1"/>
      <w:tblBorders>
        <w:top w:val="single" w:sz="8" w:space="0" w:color="49176D" w:themeColor="accent1"/>
        <w:bottom w:val="single" w:sz="8" w:space="0" w:color="4917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176D" w:themeColor="accent1"/>
          <w:left w:val="nil"/>
          <w:bottom w:val="single" w:sz="8" w:space="0" w:color="4917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176D" w:themeColor="accent1"/>
          <w:left w:val="nil"/>
          <w:bottom w:val="single" w:sz="8" w:space="0" w:color="4917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B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B1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jektGesundAustausch\Publikationen%20-%20Pr&#228;sentation\Inforo\Photovoice-Materialien\Materialien%20formatiert\Vorlage%20Inforo-Material.dotx" TargetMode="External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D93B-D844-4C5C-85C9-3D614BC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Inforo-Material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Janina Lahn</cp:lastModifiedBy>
  <cp:revision>2</cp:revision>
  <dcterms:created xsi:type="dcterms:W3CDTF">2017-06-30T13:43:00Z</dcterms:created>
  <dcterms:modified xsi:type="dcterms:W3CDTF">2017-06-30T13:43:00Z</dcterms:modified>
</cp:coreProperties>
</file>